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4" w:rsidRPr="00DC65B8" w:rsidRDefault="001727F4" w:rsidP="001727F4">
      <w:pPr>
        <w:ind w:left="31680" w:hangingChars="950" w:firstLine="31680"/>
        <w:rPr>
          <w:rFonts w:ascii="仿宋_GB2312" w:eastAsia="仿宋_GB2312"/>
          <w:sz w:val="32"/>
          <w:szCs w:val="32"/>
        </w:rPr>
      </w:pPr>
      <w:r w:rsidRPr="00DC65B8">
        <w:rPr>
          <w:rFonts w:ascii="仿宋_GB2312" w:eastAsia="仿宋_GB2312"/>
          <w:sz w:val="32"/>
          <w:szCs w:val="32"/>
        </w:rPr>
        <w:t xml:space="preserve">                                           </w:t>
      </w:r>
    </w:p>
    <w:p w:rsidR="001727F4" w:rsidRPr="00DC65B8" w:rsidRDefault="001727F4" w:rsidP="00095E55">
      <w:pPr>
        <w:ind w:firstLineChars="1200" w:firstLine="31680"/>
        <w:rPr>
          <w:rFonts w:ascii="仿宋_GB2312" w:eastAsia="仿宋_GB2312"/>
          <w:sz w:val="32"/>
          <w:szCs w:val="32"/>
        </w:rPr>
      </w:pPr>
      <w:r w:rsidRPr="00DC65B8"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/>
          <w:sz w:val="32"/>
          <w:szCs w:val="32"/>
        </w:rPr>
        <w:t xml:space="preserve">                </w:t>
      </w:r>
    </w:p>
    <w:p w:rsidR="001727F4" w:rsidRDefault="001727F4" w:rsidP="00542F1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727F4" w:rsidRPr="00A30206" w:rsidRDefault="001727F4" w:rsidP="00542F1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30206">
        <w:rPr>
          <w:rFonts w:ascii="方正小标宋简体" w:eastAsia="方正小标宋简体" w:hint="eastAsia"/>
          <w:sz w:val="44"/>
          <w:szCs w:val="44"/>
        </w:rPr>
        <w:t>白银公安分局拟聘用警务辅助人员名单</w:t>
      </w:r>
    </w:p>
    <w:p w:rsidR="001727F4" w:rsidRDefault="001727F4" w:rsidP="00542F1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F008E">
        <w:rPr>
          <w:rFonts w:ascii="方正小标宋简体" w:eastAsia="方正小标宋简体" w:hint="eastAsia"/>
          <w:sz w:val="30"/>
          <w:szCs w:val="30"/>
        </w:rPr>
        <w:t>（按姓氏笔画排序）</w:t>
      </w:r>
    </w:p>
    <w:p w:rsidR="001727F4" w:rsidRPr="00377D1A" w:rsidRDefault="001727F4" w:rsidP="00542F1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727F4" w:rsidRPr="000547C5" w:rsidRDefault="001727F4" w:rsidP="000547C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 w:rsidRPr="000547C5">
        <w:rPr>
          <w:rFonts w:ascii="仿宋_GB2312" w:eastAsia="仿宋_GB2312" w:hint="eastAsia"/>
          <w:sz w:val="32"/>
          <w:szCs w:val="32"/>
        </w:rPr>
        <w:t>王小毓</w:t>
      </w:r>
      <w:r>
        <w:rPr>
          <w:rFonts w:ascii="仿宋_GB2312" w:eastAsia="仿宋_GB2312"/>
          <w:sz w:val="32"/>
          <w:szCs w:val="32"/>
        </w:rPr>
        <w:t xml:space="preserve">  </w:t>
      </w:r>
      <w:r w:rsidRPr="000547C5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 </w:t>
      </w:r>
      <w:r w:rsidRPr="000547C5">
        <w:rPr>
          <w:rFonts w:ascii="仿宋_GB2312" w:eastAsia="仿宋_GB2312" w:hint="eastAsia"/>
          <w:sz w:val="32"/>
          <w:szCs w:val="32"/>
        </w:rPr>
        <w:t>腾</w:t>
      </w:r>
      <w:r>
        <w:rPr>
          <w:rFonts w:ascii="仿宋_GB2312" w:eastAsia="仿宋_GB2312"/>
          <w:sz w:val="32"/>
          <w:szCs w:val="32"/>
        </w:rPr>
        <w:t xml:space="preserve">  </w:t>
      </w:r>
      <w:r w:rsidRPr="000547C5">
        <w:rPr>
          <w:rFonts w:ascii="仿宋_GB2312" w:eastAsia="仿宋_GB2312" w:hint="eastAsia"/>
          <w:sz w:val="32"/>
          <w:szCs w:val="32"/>
        </w:rPr>
        <w:t>祁云飞</w:t>
      </w:r>
      <w:r>
        <w:rPr>
          <w:rFonts w:ascii="仿宋_GB2312" w:eastAsia="仿宋_GB2312"/>
          <w:sz w:val="32"/>
          <w:szCs w:val="32"/>
        </w:rPr>
        <w:t xml:space="preserve">  </w:t>
      </w:r>
      <w:r w:rsidRPr="000547C5">
        <w:rPr>
          <w:rFonts w:ascii="仿宋_GB2312" w:eastAsia="仿宋_GB2312" w:hint="eastAsia"/>
          <w:sz w:val="32"/>
          <w:szCs w:val="32"/>
        </w:rPr>
        <w:t>祁有裕</w:t>
      </w:r>
      <w:r>
        <w:rPr>
          <w:rFonts w:ascii="仿宋_GB2312" w:eastAsia="仿宋_GB2312"/>
          <w:sz w:val="32"/>
          <w:szCs w:val="32"/>
        </w:rPr>
        <w:t xml:space="preserve">  </w:t>
      </w:r>
      <w:r w:rsidRPr="000547C5">
        <w:rPr>
          <w:rFonts w:ascii="仿宋_GB2312" w:eastAsia="仿宋_GB2312" w:hint="eastAsia"/>
          <w:sz w:val="32"/>
          <w:szCs w:val="32"/>
        </w:rPr>
        <w:t>郝润东</w:t>
      </w:r>
      <w:r>
        <w:rPr>
          <w:rFonts w:ascii="仿宋_GB2312" w:eastAsia="仿宋_GB2312"/>
          <w:sz w:val="32"/>
          <w:szCs w:val="32"/>
        </w:rPr>
        <w:t xml:space="preserve">  </w:t>
      </w:r>
      <w:r w:rsidRPr="000547C5">
        <w:rPr>
          <w:rFonts w:ascii="仿宋_GB2312" w:eastAsia="仿宋_GB2312" w:hint="eastAsia"/>
          <w:sz w:val="32"/>
          <w:szCs w:val="32"/>
        </w:rPr>
        <w:t>顾宏琛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1727F4" w:rsidRPr="00542F1D" w:rsidRDefault="001727F4" w:rsidP="000547C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 w:rsidRPr="000547C5">
        <w:rPr>
          <w:rFonts w:ascii="仿宋_GB2312" w:eastAsia="仿宋_GB2312" w:hint="eastAsia"/>
          <w:sz w:val="32"/>
          <w:szCs w:val="32"/>
        </w:rPr>
        <w:t>高渝森</w:t>
      </w:r>
      <w:r>
        <w:rPr>
          <w:rFonts w:ascii="仿宋_GB2312" w:eastAsia="仿宋_GB2312"/>
          <w:sz w:val="32"/>
          <w:szCs w:val="32"/>
        </w:rPr>
        <w:t xml:space="preserve">  </w:t>
      </w:r>
      <w:r w:rsidRPr="000547C5">
        <w:rPr>
          <w:rFonts w:ascii="仿宋_GB2312" w:eastAsia="仿宋_GB2312" w:hint="eastAsia"/>
          <w:sz w:val="32"/>
          <w:szCs w:val="32"/>
        </w:rPr>
        <w:t>曾俊旭</w:t>
      </w:r>
      <w:r>
        <w:rPr>
          <w:rFonts w:ascii="仿宋_GB2312" w:eastAsia="仿宋_GB2312"/>
          <w:sz w:val="32"/>
          <w:szCs w:val="32"/>
        </w:rPr>
        <w:t xml:space="preserve">  </w:t>
      </w:r>
    </w:p>
    <w:sectPr w:rsidR="001727F4" w:rsidRPr="00542F1D" w:rsidSect="00165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F4" w:rsidRDefault="001727F4" w:rsidP="00585061">
      <w:r>
        <w:separator/>
      </w:r>
    </w:p>
  </w:endnote>
  <w:endnote w:type="continuationSeparator" w:id="0">
    <w:p w:rsidR="001727F4" w:rsidRDefault="001727F4" w:rsidP="00585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F4" w:rsidRDefault="001727F4" w:rsidP="00585061">
      <w:r>
        <w:separator/>
      </w:r>
    </w:p>
  </w:footnote>
  <w:footnote w:type="continuationSeparator" w:id="0">
    <w:p w:rsidR="001727F4" w:rsidRDefault="001727F4" w:rsidP="00585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061"/>
    <w:rsid w:val="00033A4D"/>
    <w:rsid w:val="000547C5"/>
    <w:rsid w:val="00093968"/>
    <w:rsid w:val="00095E55"/>
    <w:rsid w:val="000A04B0"/>
    <w:rsid w:val="000E4ABB"/>
    <w:rsid w:val="001339EA"/>
    <w:rsid w:val="00165D06"/>
    <w:rsid w:val="001727F4"/>
    <w:rsid w:val="001B6AE7"/>
    <w:rsid w:val="00204F30"/>
    <w:rsid w:val="00270678"/>
    <w:rsid w:val="002D6A6C"/>
    <w:rsid w:val="00377D1A"/>
    <w:rsid w:val="00377DE9"/>
    <w:rsid w:val="003C3670"/>
    <w:rsid w:val="003F008E"/>
    <w:rsid w:val="00432D9A"/>
    <w:rsid w:val="004527AC"/>
    <w:rsid w:val="00465005"/>
    <w:rsid w:val="004A6CA4"/>
    <w:rsid w:val="004B349D"/>
    <w:rsid w:val="004E1BB4"/>
    <w:rsid w:val="00542F1D"/>
    <w:rsid w:val="00585061"/>
    <w:rsid w:val="005D3D71"/>
    <w:rsid w:val="005D6CEF"/>
    <w:rsid w:val="006461DE"/>
    <w:rsid w:val="006C7455"/>
    <w:rsid w:val="006F474F"/>
    <w:rsid w:val="00745134"/>
    <w:rsid w:val="007726D7"/>
    <w:rsid w:val="008C0395"/>
    <w:rsid w:val="008E191C"/>
    <w:rsid w:val="00970A29"/>
    <w:rsid w:val="009E62E6"/>
    <w:rsid w:val="00A30206"/>
    <w:rsid w:val="00A82B86"/>
    <w:rsid w:val="00AF2356"/>
    <w:rsid w:val="00B510D6"/>
    <w:rsid w:val="00C24466"/>
    <w:rsid w:val="00CE56E6"/>
    <w:rsid w:val="00D24FE3"/>
    <w:rsid w:val="00DC65B8"/>
    <w:rsid w:val="00EE2116"/>
    <w:rsid w:val="00F96867"/>
    <w:rsid w:val="00FD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0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85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506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85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5061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510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0D6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6C745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C74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</Words>
  <Characters>124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白银区公开招聘警务辅助人员拟聘人员</dc:title>
  <dc:subject/>
  <dc:creator>何生洁</dc:creator>
  <cp:keywords/>
  <dc:description/>
  <cp:lastModifiedBy>刘瑞</cp:lastModifiedBy>
  <cp:revision>3</cp:revision>
  <cp:lastPrinted>2024-04-16T07:28:00Z</cp:lastPrinted>
  <dcterms:created xsi:type="dcterms:W3CDTF">2024-04-17T08:49:00Z</dcterms:created>
  <dcterms:modified xsi:type="dcterms:W3CDTF">2024-04-17T08:50:00Z</dcterms:modified>
</cp:coreProperties>
</file>